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EB" w:rsidRPr="00743656" w:rsidRDefault="004659EB" w:rsidP="004659EB">
      <w:pPr>
        <w:jc w:val="both"/>
        <w:rPr>
          <w:rFonts w:ascii="Times New Roman" w:hAnsi="Times New Roman"/>
        </w:rPr>
      </w:pPr>
    </w:p>
    <w:p w:rsidR="004659EB" w:rsidRPr="00842E1F" w:rsidRDefault="004659EB" w:rsidP="004659EB">
      <w:pPr>
        <w:jc w:val="both"/>
        <w:rPr>
          <w:rFonts w:ascii="Times New Roman" w:hAnsi="Times New Roman"/>
          <w:sz w:val="20"/>
          <w:szCs w:val="20"/>
        </w:rPr>
      </w:pPr>
    </w:p>
    <w:p w:rsidR="004659EB" w:rsidRPr="00711965" w:rsidRDefault="00711965" w:rsidP="00711965">
      <w:pPr>
        <w:ind w:right="-291"/>
        <w:jc w:val="center"/>
        <w:rPr>
          <w:b/>
          <w:noProof/>
        </w:rPr>
      </w:pPr>
      <w:r w:rsidRPr="00711965">
        <w:rPr>
          <w:b/>
          <w:noProof/>
        </w:rPr>
        <w:drawing>
          <wp:inline distT="0" distB="0" distL="0" distR="0" wp14:anchorId="4061D096" wp14:editId="4FDC883F">
            <wp:extent cx="3622040" cy="9715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1553" cy="9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9EB" w:rsidRPr="004659EB" w:rsidRDefault="004659EB" w:rsidP="004659EB">
      <w:pPr>
        <w:spacing w:line="360" w:lineRule="auto"/>
        <w:rPr>
          <w:b/>
          <w:sz w:val="28"/>
          <w:szCs w:val="28"/>
          <w:u w:val="single"/>
        </w:rPr>
      </w:pPr>
    </w:p>
    <w:p w:rsidR="004659EB" w:rsidRPr="004659EB" w:rsidRDefault="004659EB" w:rsidP="004659EB">
      <w:pPr>
        <w:spacing w:line="360" w:lineRule="auto"/>
        <w:ind w:left="360" w:firstLine="360"/>
        <w:jc w:val="center"/>
        <w:rPr>
          <w:b/>
          <w:sz w:val="28"/>
          <w:szCs w:val="28"/>
          <w:u w:val="single"/>
        </w:rPr>
      </w:pPr>
      <w:r w:rsidRPr="004659EB">
        <w:rPr>
          <w:b/>
          <w:sz w:val="28"/>
          <w:szCs w:val="28"/>
          <w:u w:val="single"/>
        </w:rPr>
        <w:t xml:space="preserve">DYŻUR  EKSPERCKI W SIEDZIBIE REDAKCJI </w:t>
      </w:r>
      <w:r>
        <w:rPr>
          <w:b/>
          <w:sz w:val="28"/>
          <w:szCs w:val="28"/>
          <w:u w:val="single"/>
        </w:rPr>
        <w:t xml:space="preserve">                                             </w:t>
      </w:r>
      <w:r w:rsidRPr="004659EB">
        <w:rPr>
          <w:b/>
          <w:sz w:val="28"/>
          <w:szCs w:val="28"/>
          <w:u w:val="single"/>
        </w:rPr>
        <w:t>GAZETY KROTOSZYŃSKIEJ</w:t>
      </w:r>
    </w:p>
    <w:p w:rsidR="004659EB" w:rsidRDefault="004659EB" w:rsidP="004659EB">
      <w:pPr>
        <w:spacing w:line="360" w:lineRule="auto"/>
        <w:ind w:firstLine="720"/>
        <w:jc w:val="both"/>
      </w:pPr>
    </w:p>
    <w:p w:rsidR="004659EB" w:rsidRDefault="004659EB" w:rsidP="004659EB">
      <w:pPr>
        <w:spacing w:line="480" w:lineRule="auto"/>
        <w:ind w:left="120" w:firstLine="600"/>
        <w:jc w:val="both"/>
        <w:rPr>
          <w:b/>
        </w:rPr>
      </w:pPr>
      <w:r>
        <w:t xml:space="preserve">W związku z trwającą akcją składania zeznań rocznych, mając na względzie interes naszych podatników, Naczelnik Urzędu Skarbowego w Krotoszynie w porozumieniu                      z redakcją tygodnika Gazeta Krotoszyńska informuje, że dnia </w:t>
      </w:r>
      <w:r w:rsidRPr="004659EB">
        <w:rPr>
          <w:b/>
        </w:rPr>
        <w:t>04 kwietnia</w:t>
      </w:r>
      <w:r>
        <w:t xml:space="preserve"> </w:t>
      </w:r>
      <w:r w:rsidRPr="00FC241A">
        <w:rPr>
          <w:b/>
        </w:rPr>
        <w:t>201</w:t>
      </w:r>
      <w:r>
        <w:rPr>
          <w:b/>
        </w:rPr>
        <w:t>8</w:t>
      </w:r>
      <w:r w:rsidRPr="00FC241A">
        <w:rPr>
          <w:b/>
        </w:rPr>
        <w:t>r</w:t>
      </w:r>
      <w:r>
        <w:t xml:space="preserve">.,                               w godzinach od 09.00 do 12.00 pracownicy Urzędu poprowadzą </w:t>
      </w:r>
      <w:r>
        <w:rPr>
          <w:b/>
        </w:rPr>
        <w:t>dyżur ekspercki                                  w siedzibie redakcji przy ulicy Rynek 4 w Krotoszynie.</w:t>
      </w:r>
    </w:p>
    <w:p w:rsidR="004659EB" w:rsidRDefault="004659EB" w:rsidP="004659EB">
      <w:pPr>
        <w:spacing w:line="480" w:lineRule="auto"/>
        <w:jc w:val="both"/>
      </w:pPr>
      <w:r>
        <w:t xml:space="preserve">  Podczas dyżuru można będzie:</w:t>
      </w:r>
    </w:p>
    <w:p w:rsidR="004659EB" w:rsidRDefault="004659EB" w:rsidP="004659EB">
      <w:pPr>
        <w:spacing w:line="480" w:lineRule="auto"/>
        <w:ind w:firstLine="720"/>
        <w:jc w:val="both"/>
      </w:pPr>
      <w:r>
        <w:t xml:space="preserve"> -   uzyskać informację na temat rozliczenia za 2017r.,</w:t>
      </w:r>
    </w:p>
    <w:p w:rsidR="004659EB" w:rsidRDefault="004659EB" w:rsidP="004659EB">
      <w:pPr>
        <w:spacing w:line="480" w:lineRule="auto"/>
        <w:ind w:firstLine="720"/>
        <w:jc w:val="both"/>
      </w:pPr>
      <w:r>
        <w:t>-   złożyć zeznanie i otrzymać potwierdzenie złożenia tego dokumentu.</w:t>
      </w:r>
    </w:p>
    <w:p w:rsidR="004659EB" w:rsidRDefault="004659EB" w:rsidP="004659EB">
      <w:pPr>
        <w:spacing w:line="480" w:lineRule="auto"/>
        <w:ind w:firstLine="720"/>
        <w:jc w:val="both"/>
      </w:pPr>
      <w:r>
        <w:t>Ponadto na miejscu uruchomione zostanie stanowisko do elektronicznego wysyłania zeznań podatkowych za rok 2017. Podatnicy, którzy zechcą skorzystać z tej formy rozliczenia  i zasięgnąć fachowej pomocy proszeni są o zabranie wszystkich dokumentów niezbędnych do prawidłowego sporządzenia zeznania rocznego (dowód tożsamości, informacje uzyskane od płatników, dokumenty i dowody potwierdzające prawo do zastosowania ulg podatkowych itp.) oraz wskazanie pracownikowi urzędu kwoty przychodu wykazanego w zeznaniu rocznym za  rok 2016 – celem autoryzacji (podpisania zeznania elektronicznego).</w:t>
      </w:r>
    </w:p>
    <w:p w:rsidR="004659EB" w:rsidRDefault="004659EB" w:rsidP="004659EB">
      <w:pPr>
        <w:spacing w:line="480" w:lineRule="auto"/>
        <w:ind w:firstLine="720"/>
        <w:jc w:val="both"/>
      </w:pPr>
      <w:r>
        <w:t>Zapraszamy!</w:t>
      </w:r>
    </w:p>
    <w:sectPr w:rsidR="004659EB" w:rsidSect="00683818">
      <w:footerReference w:type="default" r:id="rId8"/>
      <w:headerReference w:type="first" r:id="rId9"/>
      <w:footerReference w:type="first" r:id="rId10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F3" w:rsidRDefault="00E85EF3">
      <w:r>
        <w:separator/>
      </w:r>
    </w:p>
  </w:endnote>
  <w:endnote w:type="continuationSeparator" w:id="0">
    <w:p w:rsidR="00E85EF3" w:rsidRDefault="00E8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FF" w:rsidRPr="006C13FF" w:rsidRDefault="00461F8A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457200" cy="347980"/>
              <wp:effectExtent l="0" t="2540" r="1905" b="1905"/>
              <wp:wrapNone/>
              <wp:docPr id="1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3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36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3FF" w:rsidRPr="00C94A80" w:rsidRDefault="00BF021E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6C13FF"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11965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2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20.1pt;margin-top:42.95pt;width:36pt;height:27.4pt;z-index:25166182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">
              <v:rect id="Rectangle 34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" filled="f" stroked="f" strokecolor="#737373"/>
              <v:rect id="Rectangle 35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" filled="f" stroked="f" strokecolor="#737373"/>
              <v:rect id="Rectangle 36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" filled="f" stroked="f" strokecolor="#737373">
                <v:textbox>
                  <w:txbxContent>
                    <w:p w:rsidR="006C13FF" w:rsidRPr="00C94A80" w:rsidRDefault="00BF021E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="006C13FF"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711965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2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461F8A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5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3FF" w:rsidRPr="00C94A80" w:rsidRDefault="00BF021E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6C13FF"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11965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34" style="position:absolute;margin-left:556.9pt;margin-top:798.9pt;width:36pt;height:27.4pt;z-index:251660800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">
              <v:rect id="Rectangle 30" o:spid="_x0000_s1035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" filled="f" stroked="f" strokecolor="#737373"/>
              <v:rect id="Rectangle 31" o:spid="_x0000_s1036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" filled="f" stroked="f" strokecolor="#737373"/>
              <v:rect id="Rectangle 32" o:spid="_x0000_s1037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" filled="f" stroked="f" strokecolor="#737373">
                <v:textbox>
                  <w:txbxContent>
                    <w:p w:rsidR="006C13FF" w:rsidRPr="00C94A80" w:rsidRDefault="00BF021E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="006C13FF"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711965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1D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HxPPdY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5907405" cy="291465"/>
              <wp:effectExtent l="2540" t="4445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18" w:rsidRPr="006E60DB" w:rsidRDefault="00683818" w:rsidP="006E60DB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-.55pt;margin-top:13.85pt;width:465.15pt;height:2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H5sAIAALE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" filled="f" stroked="f">
              <v:textbox inset="0,0,0,0">
                <w:txbxContent>
                  <w:p w:rsidR="00683818" w:rsidRPr="006E60DB" w:rsidRDefault="00683818" w:rsidP="006E60DB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F3" w:rsidRDefault="00E85EF3">
      <w:r>
        <w:separator/>
      </w:r>
    </w:p>
  </w:footnote>
  <w:footnote w:type="continuationSeparator" w:id="0">
    <w:p w:rsidR="00E85EF3" w:rsidRDefault="00E8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8F105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3633470</wp:posOffset>
              </wp:positionH>
              <wp:positionV relativeFrom="paragraph">
                <wp:posOffset>-431165</wp:posOffset>
              </wp:positionV>
              <wp:extent cx="2419350" cy="1054100"/>
              <wp:effectExtent l="0" t="0" r="0" b="1270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41935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FD" w:rsidRPr="00683818" w:rsidRDefault="00D175FD" w:rsidP="006E60DB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86.1pt;margin-top:-33.95pt;width:190.5pt;height:83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" filled="f" stroked="f">
              <v:textbox inset="0,0,0,0">
                <w:txbxContent>
                  <w:p w:rsidR="00D175FD" w:rsidRPr="00683818" w:rsidRDefault="00D175FD" w:rsidP="006E60DB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0A35FC"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-88265</wp:posOffset>
          </wp:positionV>
          <wp:extent cx="1174750" cy="711200"/>
          <wp:effectExtent l="19050" t="0" r="6350" b="0"/>
          <wp:wrapNone/>
          <wp:docPr id="4" name="Obraz 3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F8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1385570</wp:posOffset>
              </wp:positionV>
              <wp:extent cx="2419350" cy="240030"/>
              <wp:effectExtent l="0" t="4445" r="0" b="317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94D" w:rsidRPr="00683818" w:rsidRDefault="003B094D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0;margin-top:109.1pt;width:190.5pt;height:1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vksQ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" filled="f" stroked="f">
              <v:textbox inset="0,0,0,0">
                <w:txbxContent>
                  <w:p w:rsidR="003B094D" w:rsidRPr="00683818" w:rsidRDefault="003B094D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61F8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3627120</wp:posOffset>
              </wp:positionH>
              <wp:positionV relativeFrom="paragraph">
                <wp:posOffset>-57150</wp:posOffset>
              </wp:positionV>
              <wp:extent cx="2419350" cy="463550"/>
              <wp:effectExtent l="0" t="0" r="190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4FE" w:rsidRPr="00683818" w:rsidRDefault="004564FE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 w:rsidRPr="00683818">
                            <w:rPr>
                              <w:rFonts w:ascii="Times New Roman" w:hAnsi="Times New Roman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285.6pt;margin-top:-4.5pt;width:190.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" filled="f" stroked="f">
              <v:textbox inset="0,0,0,0">
                <w:txbxContent>
                  <w:p w:rsidR="004564FE" w:rsidRPr="00683818" w:rsidRDefault="004564FE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r w:rsidRPr="00683818">
                      <w:rPr>
                        <w:rFonts w:ascii="Times New Roman" w:hAnsi="Times New Roman"/>
                        <w:szCs w:val="2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461F8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30500" cy="553085"/>
              <wp:effectExtent l="3175" t="0" r="0" b="190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18" w:rsidRPr="009B765A" w:rsidRDefault="00683818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-.5pt;margin-top:63.55pt;width:215pt;height:4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" filled="f" stroked="f">
              <v:textbox inset="0,0,0,0">
                <w:txbxContent>
                  <w:p w:rsidR="00683818" w:rsidRPr="009B765A" w:rsidRDefault="00683818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A"/>
    <w:rsid w:val="00080ECB"/>
    <w:rsid w:val="0008784C"/>
    <w:rsid w:val="000A35FC"/>
    <w:rsid w:val="001008A9"/>
    <w:rsid w:val="00123FE2"/>
    <w:rsid w:val="00194635"/>
    <w:rsid w:val="001D67CF"/>
    <w:rsid w:val="002230BB"/>
    <w:rsid w:val="00237E2E"/>
    <w:rsid w:val="0026475F"/>
    <w:rsid w:val="00270DE0"/>
    <w:rsid w:val="002F3261"/>
    <w:rsid w:val="00300B1E"/>
    <w:rsid w:val="0031500C"/>
    <w:rsid w:val="00342EDB"/>
    <w:rsid w:val="00386A34"/>
    <w:rsid w:val="003B094D"/>
    <w:rsid w:val="00441DDF"/>
    <w:rsid w:val="004564FE"/>
    <w:rsid w:val="00461F8A"/>
    <w:rsid w:val="004659EB"/>
    <w:rsid w:val="004F20FF"/>
    <w:rsid w:val="0053449E"/>
    <w:rsid w:val="0054053F"/>
    <w:rsid w:val="00547C9A"/>
    <w:rsid w:val="005760A2"/>
    <w:rsid w:val="005F3342"/>
    <w:rsid w:val="0060710E"/>
    <w:rsid w:val="0067640A"/>
    <w:rsid w:val="00682324"/>
    <w:rsid w:val="00683818"/>
    <w:rsid w:val="00686D31"/>
    <w:rsid w:val="00692362"/>
    <w:rsid w:val="006C13FF"/>
    <w:rsid w:val="006E128C"/>
    <w:rsid w:val="006E60DB"/>
    <w:rsid w:val="00711965"/>
    <w:rsid w:val="007351F3"/>
    <w:rsid w:val="00737274"/>
    <w:rsid w:val="00741853"/>
    <w:rsid w:val="00743A86"/>
    <w:rsid w:val="0074438F"/>
    <w:rsid w:val="007B5B77"/>
    <w:rsid w:val="007E2C44"/>
    <w:rsid w:val="008903C7"/>
    <w:rsid w:val="008A3DF5"/>
    <w:rsid w:val="008D6B9E"/>
    <w:rsid w:val="008F1057"/>
    <w:rsid w:val="008F3E4F"/>
    <w:rsid w:val="009032BA"/>
    <w:rsid w:val="009275F5"/>
    <w:rsid w:val="00997D28"/>
    <w:rsid w:val="009B765A"/>
    <w:rsid w:val="009D2509"/>
    <w:rsid w:val="009F42DE"/>
    <w:rsid w:val="009F4DE3"/>
    <w:rsid w:val="00A03AE0"/>
    <w:rsid w:val="00A419BF"/>
    <w:rsid w:val="00AD23B3"/>
    <w:rsid w:val="00B048A6"/>
    <w:rsid w:val="00B77D0A"/>
    <w:rsid w:val="00BF021E"/>
    <w:rsid w:val="00BF4E72"/>
    <w:rsid w:val="00BF6862"/>
    <w:rsid w:val="00C43E02"/>
    <w:rsid w:val="00C95FC1"/>
    <w:rsid w:val="00CF1C5E"/>
    <w:rsid w:val="00D06B89"/>
    <w:rsid w:val="00D10A16"/>
    <w:rsid w:val="00D175FD"/>
    <w:rsid w:val="00D23450"/>
    <w:rsid w:val="00D53B47"/>
    <w:rsid w:val="00D60C4F"/>
    <w:rsid w:val="00E76925"/>
    <w:rsid w:val="00E81F86"/>
    <w:rsid w:val="00E85EF3"/>
    <w:rsid w:val="00EB5563"/>
    <w:rsid w:val="00EF3BAE"/>
    <w:rsid w:val="00F03115"/>
    <w:rsid w:val="00FE00D5"/>
    <w:rsid w:val="00FF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88E90E"/>
  <w15:docId w15:val="{BA633C2F-CAE1-4831-B3B8-3EAD0FA9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1057"/>
    <w:pPr>
      <w:spacing w:before="100" w:beforeAutospacing="1" w:after="142" w:line="288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zymczak\AppData\Local\Microsoft\Windows\INetCache\IE\XCLTBP4L\KAS%20Pismo%20wewn&#281;trz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5FB9-7FAC-45FC-8AFE-36E2AB0B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Pismo wewnętrzne</Template>
  <TotalTime>4</TotalTime>
  <Pages>1</Pages>
  <Words>153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Szymczak-Staniek</dc:creator>
  <cp:lastModifiedBy>Katarzyna Zatorska</cp:lastModifiedBy>
  <cp:revision>3</cp:revision>
  <cp:lastPrinted>2018-03-23T12:56:00Z</cp:lastPrinted>
  <dcterms:created xsi:type="dcterms:W3CDTF">2018-03-23T12:58:00Z</dcterms:created>
  <dcterms:modified xsi:type="dcterms:W3CDTF">2018-03-23T13:10:00Z</dcterms:modified>
</cp:coreProperties>
</file>